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4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92"/>
        <w:gridCol w:w="2552"/>
        <w:gridCol w:w="1397"/>
        <w:gridCol w:w="384"/>
        <w:gridCol w:w="770"/>
        <w:gridCol w:w="142"/>
        <w:gridCol w:w="1340"/>
        <w:gridCol w:w="503"/>
        <w:gridCol w:w="708"/>
        <w:gridCol w:w="142"/>
        <w:gridCol w:w="1265"/>
        <w:gridCol w:w="578"/>
        <w:gridCol w:w="708"/>
        <w:gridCol w:w="174"/>
        <w:gridCol w:w="1244"/>
        <w:gridCol w:w="2835"/>
      </w:tblGrid>
      <w:tr w:rsidR="00C20D5D" w:rsidRPr="006B55E8" w:rsidTr="002F5E75">
        <w:trPr>
          <w:trHeight w:hRule="exact" w:val="284"/>
        </w:trPr>
        <w:tc>
          <w:tcPr>
            <w:tcW w:w="130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20D5D" w:rsidRPr="006B55E8" w:rsidRDefault="00C20D5D" w:rsidP="00C20D5D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Project Name</w:t>
            </w:r>
          </w:p>
        </w:tc>
        <w:tc>
          <w:tcPr>
            <w:tcW w:w="6585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0D5D" w:rsidRPr="00F42A14" w:rsidRDefault="0031141F" w:rsidP="0031141F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[Project name]</w:t>
            </w:r>
          </w:p>
        </w:tc>
        <w:tc>
          <w:tcPr>
            <w:tcW w:w="8157" w:type="dxa"/>
            <w:gridSpan w:val="9"/>
            <w:vMerge w:val="restart"/>
            <w:shd w:val="clear" w:color="auto" w:fill="595959" w:themeFill="text1" w:themeFillTint="A6"/>
            <w:vAlign w:val="center"/>
          </w:tcPr>
          <w:p w:rsidR="00C20D5D" w:rsidRPr="006B55E8" w:rsidRDefault="00C20D5D" w:rsidP="00C20D5D">
            <w:pPr>
              <w:jc w:val="right"/>
              <w:rPr>
                <w:b/>
                <w:color w:val="FFFFFF" w:themeColor="background1"/>
                <w:sz w:val="28"/>
                <w:szCs w:val="18"/>
              </w:rPr>
            </w:pPr>
            <w:r>
              <w:rPr>
                <w:b/>
                <w:color w:val="FFFFFF" w:themeColor="background1"/>
                <w:sz w:val="28"/>
                <w:szCs w:val="18"/>
              </w:rPr>
              <w:t>Inspection Checklist Earthworks</w:t>
            </w:r>
          </w:p>
        </w:tc>
      </w:tr>
      <w:tr w:rsidR="00C20D5D" w:rsidRPr="006B55E8" w:rsidTr="002F5E75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20D5D" w:rsidRPr="006B55E8" w:rsidRDefault="00C20D5D" w:rsidP="00C20D5D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 xml:space="preserve">Project </w:t>
            </w:r>
            <w:r>
              <w:rPr>
                <w:b/>
                <w:sz w:val="16"/>
                <w:szCs w:val="18"/>
              </w:rPr>
              <w:t>Number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0D5D" w:rsidRPr="00C85BAB" w:rsidRDefault="0031141F" w:rsidP="00311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[Project number]</w:t>
            </w:r>
          </w:p>
        </w:tc>
        <w:tc>
          <w:tcPr>
            <w:tcW w:w="8157" w:type="dxa"/>
            <w:gridSpan w:val="9"/>
            <w:vMerge/>
            <w:shd w:val="clear" w:color="auto" w:fill="595959" w:themeFill="text1" w:themeFillTint="A6"/>
            <w:vAlign w:val="center"/>
          </w:tcPr>
          <w:p w:rsidR="00C20D5D" w:rsidRPr="006B55E8" w:rsidRDefault="00C20D5D" w:rsidP="00C20D5D">
            <w:pPr>
              <w:rPr>
                <w:sz w:val="16"/>
                <w:szCs w:val="18"/>
              </w:rPr>
            </w:pPr>
          </w:p>
        </w:tc>
      </w:tr>
      <w:tr w:rsidR="007C607C" w:rsidRPr="006B55E8" w:rsidTr="002F5E75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6B55E8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C85BAB" w:rsidRDefault="0031141F" w:rsidP="00311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[Client name]</w:t>
            </w:r>
          </w:p>
        </w:tc>
        <w:tc>
          <w:tcPr>
            <w:tcW w:w="121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6B55E8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WBS ID</w:t>
            </w:r>
          </w:p>
        </w:tc>
        <w:tc>
          <w:tcPr>
            <w:tcW w:w="2867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31141F" w:rsidP="007C607C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[WBS ID]</w:t>
            </w:r>
          </w:p>
        </w:tc>
        <w:tc>
          <w:tcPr>
            <w:tcW w:w="124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6B55E8" w:rsidRDefault="007C607C" w:rsidP="007C607C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31141F" w:rsidRDefault="002F5E75" w:rsidP="007C607C">
            <w:pPr>
              <w:rPr>
                <w:i/>
                <w:color w:val="0070C0"/>
                <w:sz w:val="18"/>
                <w:szCs w:val="18"/>
              </w:rPr>
            </w:pPr>
            <w:r w:rsidRPr="0031141F">
              <w:rPr>
                <w:rStyle w:val="PlaceholderText"/>
                <w:i/>
                <w:color w:val="0070C0"/>
              </w:rPr>
              <w:t>[Date]</w:t>
            </w:r>
          </w:p>
        </w:tc>
      </w:tr>
      <w:tr w:rsidR="007C607C" w:rsidRPr="006B55E8" w:rsidTr="002F5E75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6B55E8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Client’s </w:t>
            </w:r>
            <w:proofErr w:type="spellStart"/>
            <w:r>
              <w:rPr>
                <w:b/>
                <w:sz w:val="16"/>
                <w:szCs w:val="18"/>
              </w:rPr>
              <w:t>Repres</w:t>
            </w:r>
            <w:proofErr w:type="spellEnd"/>
            <w:r>
              <w:rPr>
                <w:b/>
                <w:sz w:val="16"/>
                <w:szCs w:val="18"/>
              </w:rPr>
              <w:t>.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C85BAB" w:rsidRDefault="0031141F" w:rsidP="00311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[Client representative name]</w:t>
            </w: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6B55E8" w:rsidRDefault="00B71F45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Location</w:t>
            </w:r>
          </w:p>
        </w:tc>
        <w:tc>
          <w:tcPr>
            <w:tcW w:w="28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31141F" w:rsidP="007C607C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[Area]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6B55E8" w:rsidRDefault="007C607C" w:rsidP="007C607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7C607C" w:rsidRPr="006B55E8" w:rsidTr="002F5E75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6B55E8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C85BAB" w:rsidRDefault="0031141F" w:rsidP="007C60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[Contractor name]</w:t>
            </w: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607C" w:rsidRPr="006B55E8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Reference Doc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C607C" w:rsidRPr="004613F9" w:rsidRDefault="0031141F" w:rsidP="007C607C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[Drawing etc. against which is inspected]</w:t>
            </w:r>
          </w:p>
        </w:tc>
      </w:tr>
      <w:tr w:rsidR="007C607C" w:rsidRPr="006B55E8" w:rsidTr="002F5E75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6B55E8" w:rsidRDefault="007C607C" w:rsidP="007C607C">
            <w:pPr>
              <w:rPr>
                <w:b/>
                <w:sz w:val="16"/>
                <w:szCs w:val="18"/>
              </w:rPr>
            </w:pP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607C" w:rsidRPr="00C85BAB" w:rsidRDefault="007C607C" w:rsidP="007C607C">
            <w:pPr>
              <w:rPr>
                <w:i/>
                <w:color w:val="0070C0"/>
              </w:rPr>
            </w:pP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607C" w:rsidRPr="006B55E8" w:rsidRDefault="0031141F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ITR</w:t>
            </w:r>
            <w:r w:rsidR="007C607C" w:rsidRPr="006B55E8">
              <w:rPr>
                <w:b/>
                <w:sz w:val="16"/>
                <w:szCs w:val="18"/>
              </w:rPr>
              <w:t xml:space="preserve"> No.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C607C" w:rsidRPr="004613F9" w:rsidRDefault="0031141F" w:rsidP="007C607C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[Checklist to be attached to ITR no. …]</w:t>
            </w:r>
          </w:p>
        </w:tc>
      </w:tr>
      <w:tr w:rsidR="007C607C" w:rsidRPr="006B55E8" w:rsidTr="00890AC2">
        <w:trPr>
          <w:trHeight w:val="285"/>
        </w:trPr>
        <w:tc>
          <w:tcPr>
            <w:tcW w:w="3856" w:type="dxa"/>
            <w:gridSpan w:val="3"/>
            <w:vMerge w:val="restart"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Item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Work Executor</w:t>
            </w:r>
          </w:p>
        </w:tc>
        <w:tc>
          <w:tcPr>
            <w:tcW w:w="2755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2693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4961" w:type="dxa"/>
            <w:gridSpan w:val="4"/>
            <w:vMerge w:val="restart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Remarks</w:t>
            </w:r>
          </w:p>
        </w:tc>
      </w:tr>
      <w:tr w:rsidR="007C607C" w:rsidRPr="006B55E8" w:rsidTr="00890AC2">
        <w:trPr>
          <w:trHeight w:val="285"/>
        </w:trPr>
        <w:tc>
          <w:tcPr>
            <w:tcW w:w="3856" w:type="dxa"/>
            <w:gridSpan w:val="3"/>
            <w:vMerge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Default="007C607C" w:rsidP="007C607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Checked </w:t>
            </w:r>
            <w:r w:rsidRPr="00B90D31">
              <w:rPr>
                <w:sz w:val="16"/>
                <w:szCs w:val="18"/>
              </w:rPr>
              <w:t>(initials &amp; Date)</w:t>
            </w:r>
          </w:p>
        </w:tc>
        <w:tc>
          <w:tcPr>
            <w:tcW w:w="912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Hold Point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Inspected </w:t>
            </w:r>
            <w:r w:rsidRPr="00B90D31">
              <w:rPr>
                <w:sz w:val="16"/>
                <w:szCs w:val="18"/>
              </w:rPr>
              <w:t>(initials &amp; Date)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Hold Point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Inspected </w:t>
            </w:r>
            <w:r w:rsidRPr="00B90D31">
              <w:rPr>
                <w:sz w:val="16"/>
                <w:szCs w:val="18"/>
              </w:rPr>
              <w:t>(initials &amp; Date)</w:t>
            </w:r>
          </w:p>
        </w:tc>
        <w:tc>
          <w:tcPr>
            <w:tcW w:w="4961" w:type="dxa"/>
            <w:gridSpan w:val="4"/>
            <w:vMerge/>
            <w:tcBorders>
              <w:top w:val="nil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E34EA0" w:rsidRDefault="007C607C" w:rsidP="007C607C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7C607C" w:rsidRPr="006B55E8" w:rsidTr="00890AC2">
        <w:trPr>
          <w:trHeight w:hRule="exact" w:val="284"/>
        </w:trPr>
        <w:tc>
          <w:tcPr>
            <w:tcW w:w="385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A20196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General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 Protection of Existing Structures and Utilities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1.2 Adequate Disposal of Excavated Material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956E40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1.3 Dust and Dirt Control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D44236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1.4 Shoring and Bracing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AC7609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A20196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Survey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AC7609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2.1 Dimensions, Position, Level of Excavation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9C1605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2.2 Underground Utilities Detected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A20196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Backfilling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 Approved Material in use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 Filling Placed in required Layers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3.3 Compacting Verified by Lab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A20196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Bedding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4.1 Approved Material in use for Pipe etc. Bedding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4.2 Thickness and Dimension of Bedding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4.3 Marking (Warning Tape etc.)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890AC2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A20196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Grading/Shaping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9C1605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5.1 Approved Material in use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472D72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5.2 Compacting Verified by Lab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9C1605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5.3 Level/Dimensions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9C1605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07C" w:rsidRPr="006B55E8" w:rsidRDefault="007C607C" w:rsidP="007C60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5.3 Slope away from Structure respect. as Planned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6B55E8" w:rsidRDefault="007C607C" w:rsidP="007C607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6"/>
                <w:szCs w:val="18"/>
              </w:rPr>
            </w:pPr>
          </w:p>
        </w:tc>
      </w:tr>
      <w:tr w:rsidR="007C607C" w:rsidRPr="006B55E8" w:rsidTr="002F5E75">
        <w:trPr>
          <w:trHeight w:hRule="exact" w:val="284"/>
        </w:trPr>
        <w:tc>
          <w:tcPr>
            <w:tcW w:w="52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Work Executor</w:t>
            </w:r>
          </w:p>
        </w:tc>
        <w:tc>
          <w:tcPr>
            <w:tcW w:w="525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Contractor Acceptance</w:t>
            </w:r>
          </w:p>
        </w:tc>
        <w:tc>
          <w:tcPr>
            <w:tcW w:w="553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Client Acceptance</w:t>
            </w:r>
          </w:p>
        </w:tc>
      </w:tr>
      <w:tr w:rsidR="007C607C" w:rsidRPr="006B55E8" w:rsidTr="002F5E75">
        <w:trPr>
          <w:trHeight w:hRule="exact" w:val="284"/>
        </w:trPr>
        <w:tc>
          <w:tcPr>
            <w:tcW w:w="130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Name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Name</w:t>
            </w:r>
          </w:p>
        </w:tc>
        <w:tc>
          <w:tcPr>
            <w:tcW w:w="410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Name</w:t>
            </w:r>
          </w:p>
        </w:tc>
        <w:tc>
          <w:tcPr>
            <w:tcW w:w="425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7C607C" w:rsidRPr="006B55E8" w:rsidTr="002F5E75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4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7C607C" w:rsidRPr="006B55E8" w:rsidTr="002F5E75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4100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07C" w:rsidRPr="009942B8" w:rsidRDefault="007C607C" w:rsidP="007C607C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607C" w:rsidRPr="004613F9" w:rsidRDefault="007C607C" w:rsidP="007C607C">
            <w:pPr>
              <w:rPr>
                <w:i/>
                <w:color w:val="0070C0"/>
                <w:sz w:val="18"/>
                <w:szCs w:val="18"/>
              </w:rPr>
            </w:pPr>
          </w:p>
        </w:tc>
      </w:tr>
    </w:tbl>
    <w:p w:rsidR="006B55E8" w:rsidRPr="009942B8" w:rsidRDefault="006B55E8">
      <w:pPr>
        <w:rPr>
          <w:sz w:val="2"/>
          <w:szCs w:val="18"/>
        </w:rPr>
      </w:pPr>
    </w:p>
    <w:sectPr w:rsidR="006B55E8" w:rsidRPr="009942B8" w:rsidSect="00F14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454" w:bottom="454" w:left="45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4C" w:rsidRDefault="00FF434C" w:rsidP="00413BF5">
      <w:pPr>
        <w:spacing w:after="0" w:line="240" w:lineRule="auto"/>
      </w:pPr>
      <w:r>
        <w:separator/>
      </w:r>
    </w:p>
  </w:endnote>
  <w:endnote w:type="continuationSeparator" w:id="0">
    <w:p w:rsidR="00FF434C" w:rsidRDefault="00FF434C" w:rsidP="004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7" w:rsidRDefault="005C2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60"/>
      <w:gridCol w:w="7961"/>
    </w:tblGrid>
    <w:tr w:rsidR="00C20D5D" w:rsidTr="00413BF5">
      <w:tc>
        <w:tcPr>
          <w:tcW w:w="7960" w:type="dxa"/>
        </w:tcPr>
        <w:p w:rsidR="00C20D5D" w:rsidRPr="00546EF6" w:rsidRDefault="00C20D5D" w:rsidP="00C20D5D">
          <w:pPr>
            <w:pStyle w:val="Footer"/>
            <w:rPr>
              <w:sz w:val="16"/>
            </w:rPr>
          </w:pPr>
          <w:r w:rsidRPr="00546EF6">
            <w:rPr>
              <w:sz w:val="16"/>
            </w:rPr>
            <w:t>Hold Point: W = Witness (work may proceed after rectification), H = rectify and re-inspect</w:t>
          </w:r>
        </w:p>
      </w:tc>
      <w:tc>
        <w:tcPr>
          <w:tcW w:w="7961" w:type="dxa"/>
        </w:tcPr>
        <w:p w:rsidR="00C20D5D" w:rsidRPr="00546EF6" w:rsidRDefault="0031141F" w:rsidP="00CE6C35">
          <w:pPr>
            <w:pStyle w:val="Footer"/>
            <w:rPr>
              <w:sz w:val="2"/>
            </w:rPr>
          </w:pPr>
          <w:r w:rsidRPr="0031141F">
            <w:rPr>
              <w:sz w:val="16"/>
            </w:rPr>
            <w:t>0101a(3) Inspection-Checklist-Earthworks</w:t>
          </w:r>
        </w:p>
      </w:tc>
    </w:tr>
  </w:tbl>
  <w:p w:rsidR="00413BF5" w:rsidRPr="00413BF5" w:rsidRDefault="00413BF5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7" w:rsidRDefault="005C2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4C" w:rsidRDefault="00FF434C" w:rsidP="00413BF5">
      <w:pPr>
        <w:spacing w:after="0" w:line="240" w:lineRule="auto"/>
      </w:pPr>
      <w:r>
        <w:separator/>
      </w:r>
    </w:p>
  </w:footnote>
  <w:footnote w:type="continuationSeparator" w:id="0">
    <w:p w:rsidR="00FF434C" w:rsidRDefault="00FF434C" w:rsidP="004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7" w:rsidRDefault="005C2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E2" w:rsidRDefault="0031141F" w:rsidP="00C20D5D">
    <w:pPr>
      <w:pStyle w:val="Header"/>
      <w:tabs>
        <w:tab w:val="clear" w:pos="4680"/>
        <w:tab w:val="clear" w:pos="9360"/>
        <w:tab w:val="center" w:pos="7938"/>
        <w:tab w:val="right" w:pos="15876"/>
      </w:tabs>
      <w:rPr>
        <w:sz w:val="16"/>
        <w:szCs w:val="16"/>
      </w:rPr>
    </w:pPr>
    <w:r>
      <w:rPr>
        <w:noProof/>
        <w:sz w:val="16"/>
        <w:szCs w:val="16"/>
      </w:rPr>
      <w:pict>
        <v:rect id="_x0000_s2049" style="position:absolute;margin-left:-2pt;margin-top:-7.25pt;width:56.7pt;height:28.35pt;z-index:251658240">
          <v:textbox style="mso-next-textbox:#_x0000_s2049">
            <w:txbxContent>
              <w:p w:rsidR="0031141F" w:rsidRDefault="0031141F" w:rsidP="0031141F">
                <w:pPr>
                  <w:jc w:val="center"/>
                </w:pPr>
                <w:r>
                  <w:t>Logo</w:t>
                </w:r>
              </w:p>
            </w:txbxContent>
          </v:textbox>
        </v:rect>
      </w:pict>
    </w:r>
    <w:r w:rsidR="00C20D5D">
      <w:rPr>
        <w:sz w:val="16"/>
        <w:szCs w:val="16"/>
      </w:rPr>
      <w:tab/>
    </w:r>
    <w:r w:rsidR="00C20D5D">
      <w:rPr>
        <w:sz w:val="16"/>
        <w:szCs w:val="16"/>
      </w:rPr>
      <w:tab/>
    </w:r>
    <w:r w:rsidR="00F141B5">
      <w:rPr>
        <w:sz w:val="16"/>
        <w:szCs w:val="16"/>
      </w:rPr>
      <w:t xml:space="preserve">This template is downloaded from </w:t>
    </w:r>
    <w:hyperlink r:id="rId1" w:history="1">
      <w:r w:rsidR="00F141B5" w:rsidRPr="006A7162">
        <w:rPr>
          <w:rStyle w:val="Hyperlink"/>
          <w:sz w:val="16"/>
          <w:szCs w:val="16"/>
        </w:rPr>
        <w:t>http://quality-management.magt.biz/</w:t>
      </w:r>
    </w:hyperlink>
    <w:r w:rsidR="005C28D7">
      <w:rPr>
        <w:sz w:val="16"/>
        <w:szCs w:val="16"/>
      </w:rPr>
      <w:t xml:space="preserve"> </w:t>
    </w:r>
    <w:bookmarkStart w:id="0" w:name="_GoBack"/>
    <w:bookmarkEnd w:id="0"/>
  </w:p>
  <w:p w:rsidR="00F141B5" w:rsidRPr="00C20D5D" w:rsidRDefault="00F141B5" w:rsidP="00C20D5D">
    <w:pPr>
      <w:pStyle w:val="Header"/>
      <w:tabs>
        <w:tab w:val="clear" w:pos="4680"/>
        <w:tab w:val="clear" w:pos="9360"/>
        <w:tab w:val="center" w:pos="7938"/>
        <w:tab w:val="right" w:pos="1587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7" w:rsidRDefault="005C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5E8"/>
    <w:rsid w:val="00082B60"/>
    <w:rsid w:val="000B1B9C"/>
    <w:rsid w:val="00181A9D"/>
    <w:rsid w:val="002077F0"/>
    <w:rsid w:val="00260901"/>
    <w:rsid w:val="0027056B"/>
    <w:rsid w:val="002906E2"/>
    <w:rsid w:val="002F5E75"/>
    <w:rsid w:val="0031141F"/>
    <w:rsid w:val="003C2C12"/>
    <w:rsid w:val="00403304"/>
    <w:rsid w:val="00413BF5"/>
    <w:rsid w:val="00416FF1"/>
    <w:rsid w:val="004613F9"/>
    <w:rsid w:val="00486774"/>
    <w:rsid w:val="005414BA"/>
    <w:rsid w:val="005B264A"/>
    <w:rsid w:val="005C28D7"/>
    <w:rsid w:val="00662A2E"/>
    <w:rsid w:val="00671C02"/>
    <w:rsid w:val="006B55E8"/>
    <w:rsid w:val="007552A1"/>
    <w:rsid w:val="007C607C"/>
    <w:rsid w:val="007E3E08"/>
    <w:rsid w:val="00890AC2"/>
    <w:rsid w:val="008E4A0A"/>
    <w:rsid w:val="008F38D7"/>
    <w:rsid w:val="00906FDD"/>
    <w:rsid w:val="009171E8"/>
    <w:rsid w:val="009942B8"/>
    <w:rsid w:val="009C1605"/>
    <w:rsid w:val="009E6DE7"/>
    <w:rsid w:val="00A20196"/>
    <w:rsid w:val="00A364CA"/>
    <w:rsid w:val="00A94878"/>
    <w:rsid w:val="00AC5398"/>
    <w:rsid w:val="00AC7609"/>
    <w:rsid w:val="00B54324"/>
    <w:rsid w:val="00B71F45"/>
    <w:rsid w:val="00B90D31"/>
    <w:rsid w:val="00B97449"/>
    <w:rsid w:val="00BD2C65"/>
    <w:rsid w:val="00C01B95"/>
    <w:rsid w:val="00C20D5D"/>
    <w:rsid w:val="00C23138"/>
    <w:rsid w:val="00C85BAB"/>
    <w:rsid w:val="00CA13F2"/>
    <w:rsid w:val="00CE6C35"/>
    <w:rsid w:val="00D41350"/>
    <w:rsid w:val="00DC3686"/>
    <w:rsid w:val="00E34EA0"/>
    <w:rsid w:val="00E440B6"/>
    <w:rsid w:val="00E453DA"/>
    <w:rsid w:val="00F141B5"/>
    <w:rsid w:val="00F24051"/>
    <w:rsid w:val="00F35FE0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F5"/>
  </w:style>
  <w:style w:type="paragraph" w:styleId="Footer">
    <w:name w:val="footer"/>
    <w:basedOn w:val="Normal"/>
    <w:link w:val="Foot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F5"/>
  </w:style>
  <w:style w:type="character" w:styleId="PlaceholderText">
    <w:name w:val="Placeholder Text"/>
    <w:basedOn w:val="DefaultParagraphFont"/>
    <w:uiPriority w:val="99"/>
    <w:semiHidden/>
    <w:rsid w:val="002F5E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quality-management.magt.b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0101a(3) Inspection-Checklist-Earthworks.dotx</Template>
  <TotalTime>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Arnecke</dc:creator>
  <cp:keywords/>
  <dc:description/>
  <cp:lastModifiedBy>Marc Arnecke, PMP</cp:lastModifiedBy>
  <cp:revision>21</cp:revision>
  <cp:lastPrinted>2014-12-07T16:29:00Z</cp:lastPrinted>
  <dcterms:created xsi:type="dcterms:W3CDTF">2014-07-02T09:10:00Z</dcterms:created>
  <dcterms:modified xsi:type="dcterms:W3CDTF">2014-12-07T16:29:00Z</dcterms:modified>
</cp:coreProperties>
</file>