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4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92"/>
        <w:gridCol w:w="2552"/>
        <w:gridCol w:w="1397"/>
        <w:gridCol w:w="384"/>
        <w:gridCol w:w="770"/>
        <w:gridCol w:w="142"/>
        <w:gridCol w:w="1340"/>
        <w:gridCol w:w="503"/>
        <w:gridCol w:w="708"/>
        <w:gridCol w:w="142"/>
        <w:gridCol w:w="1265"/>
        <w:gridCol w:w="578"/>
        <w:gridCol w:w="708"/>
        <w:gridCol w:w="174"/>
        <w:gridCol w:w="1244"/>
        <w:gridCol w:w="2835"/>
      </w:tblGrid>
      <w:tr w:rsidR="007B32D1" w:rsidRPr="006B55E8" w:rsidTr="00F02BE6">
        <w:trPr>
          <w:trHeight w:hRule="exact" w:val="284"/>
        </w:trPr>
        <w:tc>
          <w:tcPr>
            <w:tcW w:w="1304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32D1" w:rsidRPr="006B55E8" w:rsidRDefault="007B32D1" w:rsidP="007B32D1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Project Name</w:t>
            </w:r>
          </w:p>
        </w:tc>
        <w:tc>
          <w:tcPr>
            <w:tcW w:w="6585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B32D1" w:rsidRPr="00F42A14" w:rsidRDefault="007B32D1" w:rsidP="007B32D1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[Project name]</w:t>
            </w:r>
          </w:p>
        </w:tc>
        <w:tc>
          <w:tcPr>
            <w:tcW w:w="8157" w:type="dxa"/>
            <w:gridSpan w:val="9"/>
            <w:vMerge w:val="restart"/>
            <w:shd w:val="clear" w:color="auto" w:fill="595959" w:themeFill="text1" w:themeFillTint="A6"/>
            <w:vAlign w:val="center"/>
          </w:tcPr>
          <w:p w:rsidR="007B32D1" w:rsidRPr="006B55E8" w:rsidRDefault="007B32D1" w:rsidP="007B32D1">
            <w:pPr>
              <w:jc w:val="right"/>
              <w:rPr>
                <w:b/>
                <w:color w:val="FFFFFF" w:themeColor="background1"/>
                <w:sz w:val="28"/>
                <w:szCs w:val="18"/>
              </w:rPr>
            </w:pPr>
            <w:r w:rsidRPr="00DE1F7D">
              <w:rPr>
                <w:b/>
                <w:color w:val="FFFFFF" w:themeColor="background1"/>
                <w:sz w:val="28"/>
                <w:szCs w:val="18"/>
              </w:rPr>
              <w:t xml:space="preserve">Inspection Checklist </w:t>
            </w:r>
            <w:r>
              <w:rPr>
                <w:b/>
                <w:color w:val="FFFFFF" w:themeColor="background1"/>
                <w:sz w:val="28"/>
                <w:szCs w:val="18"/>
              </w:rPr>
              <w:t>Lean Concrete</w:t>
            </w:r>
          </w:p>
        </w:tc>
      </w:tr>
      <w:tr w:rsidR="007B32D1" w:rsidRPr="006B55E8" w:rsidTr="00F02BE6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32D1" w:rsidRPr="006B55E8" w:rsidRDefault="007B32D1" w:rsidP="007B32D1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 xml:space="preserve">Project </w:t>
            </w:r>
            <w:r>
              <w:rPr>
                <w:b/>
                <w:sz w:val="16"/>
                <w:szCs w:val="18"/>
              </w:rPr>
              <w:t>Number</w:t>
            </w:r>
          </w:p>
        </w:tc>
        <w:tc>
          <w:tcPr>
            <w:tcW w:w="65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B32D1" w:rsidRPr="00C85BAB" w:rsidRDefault="007B32D1" w:rsidP="007B32D1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[Project number]</w:t>
            </w:r>
          </w:p>
        </w:tc>
        <w:tc>
          <w:tcPr>
            <w:tcW w:w="8157" w:type="dxa"/>
            <w:gridSpan w:val="9"/>
            <w:vMerge/>
            <w:shd w:val="clear" w:color="auto" w:fill="595959" w:themeFill="text1" w:themeFillTint="A6"/>
            <w:vAlign w:val="center"/>
          </w:tcPr>
          <w:p w:rsidR="007B32D1" w:rsidRPr="006B55E8" w:rsidRDefault="007B32D1" w:rsidP="007B32D1">
            <w:pPr>
              <w:rPr>
                <w:sz w:val="16"/>
                <w:szCs w:val="18"/>
              </w:rPr>
            </w:pPr>
          </w:p>
        </w:tc>
      </w:tr>
      <w:tr w:rsidR="007B32D1" w:rsidRPr="006B55E8" w:rsidTr="00F02BE6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32D1" w:rsidRPr="006B55E8" w:rsidRDefault="007B32D1" w:rsidP="007B32D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Client</w:t>
            </w:r>
          </w:p>
        </w:tc>
        <w:tc>
          <w:tcPr>
            <w:tcW w:w="65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B32D1" w:rsidRPr="00C85BAB" w:rsidRDefault="007B32D1" w:rsidP="007B32D1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[Client name]</w:t>
            </w:r>
          </w:p>
        </w:tc>
        <w:tc>
          <w:tcPr>
            <w:tcW w:w="121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32D1" w:rsidRPr="006B55E8" w:rsidRDefault="007B32D1" w:rsidP="007B32D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WBS ID</w:t>
            </w:r>
          </w:p>
        </w:tc>
        <w:tc>
          <w:tcPr>
            <w:tcW w:w="2867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B32D1" w:rsidRPr="004613F9" w:rsidRDefault="007B32D1" w:rsidP="007B32D1">
            <w:pPr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[WBS ID]</w:t>
            </w:r>
          </w:p>
        </w:tc>
        <w:tc>
          <w:tcPr>
            <w:tcW w:w="124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32D1" w:rsidRPr="006B55E8" w:rsidRDefault="007B32D1" w:rsidP="007B32D1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B32D1" w:rsidRPr="002345B6" w:rsidRDefault="007B32D1" w:rsidP="007B32D1">
            <w:pPr>
              <w:rPr>
                <w:i/>
                <w:color w:val="0070C0"/>
                <w:sz w:val="18"/>
                <w:szCs w:val="18"/>
              </w:rPr>
            </w:pPr>
            <w:r w:rsidRPr="002345B6">
              <w:rPr>
                <w:rStyle w:val="PlaceholderText"/>
                <w:i/>
                <w:color w:val="0070C0"/>
              </w:rPr>
              <w:t>[Date]</w:t>
            </w:r>
          </w:p>
        </w:tc>
      </w:tr>
      <w:tr w:rsidR="007B32D1" w:rsidRPr="006B55E8" w:rsidTr="00F02BE6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32D1" w:rsidRPr="006B55E8" w:rsidRDefault="007B32D1" w:rsidP="007B32D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Client’s </w:t>
            </w:r>
            <w:proofErr w:type="spellStart"/>
            <w:r>
              <w:rPr>
                <w:b/>
                <w:sz w:val="16"/>
                <w:szCs w:val="18"/>
              </w:rPr>
              <w:t>Repres</w:t>
            </w:r>
            <w:proofErr w:type="spellEnd"/>
            <w:r>
              <w:rPr>
                <w:b/>
                <w:sz w:val="16"/>
                <w:szCs w:val="18"/>
              </w:rPr>
              <w:t>.</w:t>
            </w:r>
          </w:p>
        </w:tc>
        <w:tc>
          <w:tcPr>
            <w:tcW w:w="65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B32D1" w:rsidRPr="00C85BAB" w:rsidRDefault="007B32D1" w:rsidP="007B32D1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[Client representative name]</w:t>
            </w:r>
          </w:p>
        </w:tc>
        <w:tc>
          <w:tcPr>
            <w:tcW w:w="121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32D1" w:rsidRPr="006B55E8" w:rsidRDefault="007B32D1" w:rsidP="007B32D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Mix Design</w:t>
            </w:r>
          </w:p>
        </w:tc>
        <w:tc>
          <w:tcPr>
            <w:tcW w:w="28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B32D1" w:rsidRPr="004613F9" w:rsidRDefault="007B32D1" w:rsidP="007B32D1">
            <w:pPr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[Mix design]</w:t>
            </w:r>
          </w:p>
        </w:tc>
        <w:tc>
          <w:tcPr>
            <w:tcW w:w="1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32D1" w:rsidRPr="006B55E8" w:rsidRDefault="007B32D1" w:rsidP="007B32D1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B32D1" w:rsidRPr="002345B6" w:rsidRDefault="007B32D1" w:rsidP="007B32D1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7B32D1" w:rsidRPr="006B55E8" w:rsidTr="00F02BE6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32D1" w:rsidRPr="006B55E8" w:rsidRDefault="007B32D1" w:rsidP="007B32D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Contractor</w:t>
            </w:r>
          </w:p>
        </w:tc>
        <w:tc>
          <w:tcPr>
            <w:tcW w:w="65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B32D1" w:rsidRPr="00C85BAB" w:rsidRDefault="007B32D1" w:rsidP="007B32D1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[Contractor name]</w:t>
            </w:r>
          </w:p>
        </w:tc>
        <w:tc>
          <w:tcPr>
            <w:tcW w:w="121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32D1" w:rsidRPr="006B55E8" w:rsidRDefault="007B32D1" w:rsidP="007B32D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Reference Doc</w:t>
            </w:r>
          </w:p>
        </w:tc>
        <w:tc>
          <w:tcPr>
            <w:tcW w:w="69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B32D1" w:rsidRPr="004613F9" w:rsidRDefault="007B32D1" w:rsidP="007B32D1">
            <w:pPr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[Drawing etc. against which is inspected]</w:t>
            </w:r>
          </w:p>
        </w:tc>
      </w:tr>
      <w:tr w:rsidR="007B32D1" w:rsidRPr="006B55E8" w:rsidTr="00F02BE6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32D1" w:rsidRPr="006B55E8" w:rsidRDefault="007B32D1" w:rsidP="007B32D1">
            <w:pPr>
              <w:rPr>
                <w:b/>
                <w:sz w:val="16"/>
                <w:szCs w:val="18"/>
              </w:rPr>
            </w:pPr>
          </w:p>
        </w:tc>
        <w:tc>
          <w:tcPr>
            <w:tcW w:w="658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B32D1" w:rsidRPr="00846257" w:rsidRDefault="007B32D1" w:rsidP="007B32D1">
            <w:pPr>
              <w:rPr>
                <w:b/>
                <w:i/>
                <w:color w:val="0070C0"/>
              </w:rPr>
            </w:pPr>
          </w:p>
        </w:tc>
        <w:tc>
          <w:tcPr>
            <w:tcW w:w="121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32D1" w:rsidRPr="006B55E8" w:rsidRDefault="007B32D1" w:rsidP="007B32D1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Report No.</w:t>
            </w:r>
          </w:p>
        </w:tc>
        <w:tc>
          <w:tcPr>
            <w:tcW w:w="694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B32D1" w:rsidRPr="004613F9" w:rsidRDefault="007B32D1" w:rsidP="007B32D1">
            <w:pPr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[Checklist to be attached to ITR no. …]</w:t>
            </w:r>
          </w:p>
        </w:tc>
      </w:tr>
      <w:tr w:rsidR="007B32D1" w:rsidRPr="006B55E8" w:rsidTr="00712048">
        <w:trPr>
          <w:trHeight w:val="285"/>
        </w:trPr>
        <w:tc>
          <w:tcPr>
            <w:tcW w:w="1304" w:type="dxa"/>
            <w:gridSpan w:val="2"/>
            <w:tcBorders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32D1" w:rsidRPr="00E34EA0" w:rsidRDefault="007B32D1" w:rsidP="00712048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Location</w:t>
            </w:r>
          </w:p>
        </w:tc>
        <w:tc>
          <w:tcPr>
            <w:tcW w:w="14742" w:type="dxa"/>
            <w:gridSpan w:val="15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7B32D1" w:rsidRPr="00D05810" w:rsidRDefault="007B32D1" w:rsidP="00712048">
            <w:pPr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[Area]</w:t>
            </w:r>
          </w:p>
        </w:tc>
      </w:tr>
      <w:tr w:rsidR="007B32D1" w:rsidRPr="006B55E8" w:rsidTr="006A66C3">
        <w:trPr>
          <w:trHeight w:hRule="exact" w:val="284"/>
        </w:trPr>
        <w:tc>
          <w:tcPr>
            <w:tcW w:w="3856" w:type="dxa"/>
            <w:gridSpan w:val="3"/>
            <w:vMerge w:val="restart"/>
            <w:tcBorders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32D1" w:rsidRPr="00E34EA0" w:rsidRDefault="007B32D1" w:rsidP="007B32D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Item</w:t>
            </w:r>
          </w:p>
        </w:tc>
        <w:tc>
          <w:tcPr>
            <w:tcW w:w="1781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32D1" w:rsidRPr="00E34EA0" w:rsidRDefault="007B32D1" w:rsidP="007B32D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Work Executor</w:t>
            </w:r>
          </w:p>
        </w:tc>
        <w:tc>
          <w:tcPr>
            <w:tcW w:w="2755" w:type="dxa"/>
            <w:gridSpan w:val="4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32D1" w:rsidRPr="00E34EA0" w:rsidRDefault="007B32D1" w:rsidP="007B32D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Contractor</w:t>
            </w:r>
          </w:p>
        </w:tc>
        <w:tc>
          <w:tcPr>
            <w:tcW w:w="2693" w:type="dxa"/>
            <w:gridSpan w:val="4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B32D1" w:rsidRPr="00E34EA0" w:rsidRDefault="00577DE9" w:rsidP="007B32D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Client</w:t>
            </w:r>
            <w:bookmarkStart w:id="0" w:name="_GoBack"/>
            <w:bookmarkEnd w:id="0"/>
          </w:p>
        </w:tc>
        <w:tc>
          <w:tcPr>
            <w:tcW w:w="4961" w:type="dxa"/>
            <w:gridSpan w:val="4"/>
            <w:vMerge w:val="restart"/>
            <w:tcBorders>
              <w:left w:val="dott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B32D1" w:rsidRPr="00E34EA0" w:rsidRDefault="007B32D1" w:rsidP="007B32D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Remarks</w:t>
            </w:r>
          </w:p>
        </w:tc>
      </w:tr>
      <w:tr w:rsidR="00577DE9" w:rsidRPr="006B55E8" w:rsidTr="006A66C3">
        <w:trPr>
          <w:trHeight w:hRule="exact" w:val="284"/>
        </w:trPr>
        <w:tc>
          <w:tcPr>
            <w:tcW w:w="3856" w:type="dxa"/>
            <w:gridSpan w:val="3"/>
            <w:vMerge/>
            <w:tcBorders>
              <w:top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7DE9" w:rsidRDefault="00577DE9" w:rsidP="00577DE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E34EA0" w:rsidRDefault="00577DE9" w:rsidP="00577DE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Checked </w:t>
            </w:r>
            <w:r w:rsidRPr="00B90D31">
              <w:rPr>
                <w:sz w:val="16"/>
                <w:szCs w:val="18"/>
              </w:rPr>
              <w:t>(initials &amp; Date)</w:t>
            </w:r>
          </w:p>
        </w:tc>
        <w:tc>
          <w:tcPr>
            <w:tcW w:w="912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E34EA0" w:rsidRDefault="00577DE9" w:rsidP="00577DE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Hold Point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E34EA0" w:rsidRDefault="00577DE9" w:rsidP="00577DE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Inspected </w:t>
            </w:r>
            <w:r w:rsidRPr="00B90D31">
              <w:rPr>
                <w:sz w:val="16"/>
                <w:szCs w:val="18"/>
              </w:rPr>
              <w:t>(initials &amp; Date)</w:t>
            </w:r>
          </w:p>
        </w:tc>
        <w:tc>
          <w:tcPr>
            <w:tcW w:w="85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E34EA0" w:rsidRDefault="00577DE9" w:rsidP="00577DE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Hold Point</w:t>
            </w:r>
          </w:p>
        </w:tc>
        <w:tc>
          <w:tcPr>
            <w:tcW w:w="1843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E34EA0" w:rsidRDefault="00577DE9" w:rsidP="00577DE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Inspected </w:t>
            </w:r>
            <w:r w:rsidRPr="00B90D31">
              <w:rPr>
                <w:sz w:val="16"/>
                <w:szCs w:val="18"/>
              </w:rPr>
              <w:t>(initials &amp; Date)</w:t>
            </w:r>
          </w:p>
        </w:tc>
        <w:tc>
          <w:tcPr>
            <w:tcW w:w="4961" w:type="dxa"/>
            <w:gridSpan w:val="4"/>
            <w:vMerge/>
            <w:tcBorders>
              <w:top w:val="nil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7DE9" w:rsidRPr="00E34EA0" w:rsidRDefault="00577DE9" w:rsidP="00577DE9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577DE9" w:rsidRPr="006B55E8" w:rsidTr="006A66C3">
        <w:trPr>
          <w:trHeight w:hRule="exact" w:val="284"/>
        </w:trPr>
        <w:tc>
          <w:tcPr>
            <w:tcW w:w="3856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A20196" w:rsidRDefault="00577DE9" w:rsidP="00577DE9">
            <w:pPr>
              <w:rPr>
                <w:b/>
                <w:sz w:val="16"/>
                <w:szCs w:val="18"/>
              </w:rPr>
            </w:pPr>
            <w:r w:rsidRPr="00A20196">
              <w:rPr>
                <w:b/>
                <w:sz w:val="16"/>
                <w:szCs w:val="18"/>
              </w:rPr>
              <w:t>1.0 Excavation</w:t>
            </w:r>
            <w:r>
              <w:rPr>
                <w:b/>
                <w:sz w:val="16"/>
                <w:szCs w:val="18"/>
              </w:rPr>
              <w:t xml:space="preserve"> (if applicable)</w:t>
            </w:r>
          </w:p>
        </w:tc>
        <w:tc>
          <w:tcPr>
            <w:tcW w:w="17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</w:tr>
      <w:tr w:rsidR="00577DE9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1.1 Compaction Test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</w:tr>
      <w:tr w:rsidR="00577DE9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1.2 Level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</w:tr>
      <w:tr w:rsidR="00577DE9" w:rsidRPr="006B55E8" w:rsidTr="006A66C3">
        <w:trPr>
          <w:trHeight w:hRule="exact" w:val="284"/>
        </w:trPr>
        <w:tc>
          <w:tcPr>
            <w:tcW w:w="3856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A20196" w:rsidRDefault="00577DE9" w:rsidP="00577DE9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  <w:r w:rsidRPr="00A20196">
              <w:rPr>
                <w:b/>
                <w:sz w:val="16"/>
                <w:szCs w:val="18"/>
              </w:rPr>
              <w:t xml:space="preserve">.0 </w:t>
            </w:r>
            <w:r>
              <w:rPr>
                <w:b/>
                <w:sz w:val="16"/>
                <w:szCs w:val="18"/>
              </w:rPr>
              <w:t>Forms (if applicable)</w:t>
            </w:r>
          </w:p>
        </w:tc>
        <w:tc>
          <w:tcPr>
            <w:tcW w:w="17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</w:tr>
      <w:tr w:rsidR="00577DE9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2.1 Location, Elevation, Dimension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</w:tr>
      <w:tr w:rsidR="00577DE9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2.2 Cleanliness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</w:tr>
      <w:tr w:rsidR="00577DE9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2.3 Vapor Barrier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</w:tr>
      <w:tr w:rsidR="00577DE9" w:rsidRPr="006B55E8" w:rsidTr="006A66C3">
        <w:trPr>
          <w:trHeight w:hRule="exact" w:val="284"/>
        </w:trPr>
        <w:tc>
          <w:tcPr>
            <w:tcW w:w="3856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A20196" w:rsidRDefault="00577DE9" w:rsidP="00577DE9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  <w:r w:rsidRPr="00A20196">
              <w:rPr>
                <w:b/>
                <w:sz w:val="16"/>
                <w:szCs w:val="18"/>
              </w:rPr>
              <w:t xml:space="preserve">.0 </w:t>
            </w:r>
            <w:r>
              <w:rPr>
                <w:b/>
                <w:sz w:val="16"/>
                <w:szCs w:val="18"/>
              </w:rPr>
              <w:t>Preparation</w:t>
            </w:r>
          </w:p>
        </w:tc>
        <w:tc>
          <w:tcPr>
            <w:tcW w:w="17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</w:tr>
      <w:tr w:rsidR="00577DE9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3.1 Access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</w:tr>
      <w:tr w:rsidR="00577DE9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 Equipment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</w:tr>
      <w:tr w:rsidR="00577DE9" w:rsidRPr="006B55E8" w:rsidTr="006A66C3">
        <w:trPr>
          <w:trHeight w:hRule="exact" w:val="284"/>
        </w:trPr>
        <w:tc>
          <w:tcPr>
            <w:tcW w:w="31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3.3 Pour Plan</w:t>
            </w: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</w:t>
            </w:r>
            <w:r w:rsidRPr="00B90D31">
              <w:rPr>
                <w:sz w:val="20"/>
                <w:szCs w:val="18"/>
              </w:rPr>
              <w:sym w:font="Wingdings" w:char="F0A8"/>
            </w:r>
            <w:r>
              <w:rPr>
                <w:sz w:val="20"/>
                <w:szCs w:val="18"/>
              </w:rPr>
              <w:t xml:space="preserve"> </w:t>
            </w:r>
            <w:r w:rsidRPr="00413BF5">
              <w:rPr>
                <w:sz w:val="16"/>
                <w:szCs w:val="18"/>
              </w:rPr>
              <w:t>H</w:t>
            </w:r>
            <w:r w:rsidRPr="00B90D31">
              <w:rPr>
                <w:sz w:val="20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</w:tr>
      <w:tr w:rsidR="00577DE9" w:rsidRPr="006B55E8" w:rsidTr="007B32D1">
        <w:trPr>
          <w:trHeight w:hRule="exact" w:val="2835"/>
        </w:trPr>
        <w:tc>
          <w:tcPr>
            <w:tcW w:w="16046" w:type="dxa"/>
            <w:gridSpan w:val="17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DE9" w:rsidRPr="006B55E8" w:rsidRDefault="00577DE9" w:rsidP="00577DE9">
            <w:pPr>
              <w:rPr>
                <w:sz w:val="16"/>
                <w:szCs w:val="18"/>
              </w:rPr>
            </w:pPr>
          </w:p>
        </w:tc>
      </w:tr>
      <w:tr w:rsidR="00577DE9" w:rsidRPr="006B55E8" w:rsidTr="00F02BE6">
        <w:trPr>
          <w:trHeight w:hRule="exact" w:val="284"/>
        </w:trPr>
        <w:tc>
          <w:tcPr>
            <w:tcW w:w="525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DE9" w:rsidRPr="009942B8" w:rsidRDefault="00577DE9" w:rsidP="00577DE9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Work Executor</w:t>
            </w:r>
          </w:p>
        </w:tc>
        <w:tc>
          <w:tcPr>
            <w:tcW w:w="525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DE9" w:rsidRPr="009942B8" w:rsidRDefault="00577DE9" w:rsidP="00577DE9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Contractor Acceptance</w:t>
            </w:r>
          </w:p>
        </w:tc>
        <w:tc>
          <w:tcPr>
            <w:tcW w:w="553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DE9" w:rsidRPr="009942B8" w:rsidRDefault="00577DE9" w:rsidP="00577DE9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Client Acceptance</w:t>
            </w:r>
          </w:p>
        </w:tc>
      </w:tr>
      <w:tr w:rsidR="00577DE9" w:rsidRPr="006B55E8" w:rsidTr="00F02BE6">
        <w:trPr>
          <w:trHeight w:hRule="exact" w:val="284"/>
        </w:trPr>
        <w:tc>
          <w:tcPr>
            <w:tcW w:w="1304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7DE9" w:rsidRPr="009942B8" w:rsidRDefault="00577DE9" w:rsidP="00577DE9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Name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7DE9" w:rsidRPr="00846257" w:rsidRDefault="00577DE9" w:rsidP="00577DE9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7DE9" w:rsidRPr="009942B8" w:rsidRDefault="00577DE9" w:rsidP="00577DE9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Name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7DE9" w:rsidRPr="00846257" w:rsidRDefault="00577DE9" w:rsidP="00577DE9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7DE9" w:rsidRPr="009942B8" w:rsidRDefault="00577DE9" w:rsidP="00577DE9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Name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7DE9" w:rsidRPr="00846257" w:rsidRDefault="00577DE9" w:rsidP="00577DE9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577DE9" w:rsidRPr="006B55E8" w:rsidTr="00F02BE6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7DE9" w:rsidRPr="009942B8" w:rsidRDefault="00577DE9" w:rsidP="00577DE9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Signature</w:t>
            </w:r>
          </w:p>
        </w:tc>
        <w:tc>
          <w:tcPr>
            <w:tcW w:w="3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7DE9" w:rsidRPr="00846257" w:rsidRDefault="00577DE9" w:rsidP="00577DE9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7DE9" w:rsidRPr="009942B8" w:rsidRDefault="00577DE9" w:rsidP="00577DE9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Signature</w:t>
            </w:r>
          </w:p>
        </w:tc>
        <w:tc>
          <w:tcPr>
            <w:tcW w:w="4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7DE9" w:rsidRPr="00846257" w:rsidRDefault="00577DE9" w:rsidP="00577DE9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7DE9" w:rsidRPr="009942B8" w:rsidRDefault="00577DE9" w:rsidP="00577DE9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Signature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77DE9" w:rsidRPr="00846257" w:rsidRDefault="00577DE9" w:rsidP="00577DE9">
            <w:pPr>
              <w:rPr>
                <w:i/>
                <w:color w:val="0070C0"/>
                <w:sz w:val="18"/>
                <w:szCs w:val="18"/>
              </w:rPr>
            </w:pPr>
          </w:p>
        </w:tc>
      </w:tr>
      <w:tr w:rsidR="00577DE9" w:rsidRPr="006B55E8" w:rsidTr="00F02BE6">
        <w:trPr>
          <w:trHeight w:hRule="exact" w:val="284"/>
        </w:trPr>
        <w:tc>
          <w:tcPr>
            <w:tcW w:w="130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7DE9" w:rsidRPr="009942B8" w:rsidRDefault="00577DE9" w:rsidP="00577DE9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394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77DE9" w:rsidRPr="00846257" w:rsidRDefault="00577DE9" w:rsidP="00577DE9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7DE9" w:rsidRPr="009942B8" w:rsidRDefault="00577DE9" w:rsidP="00577DE9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4100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77DE9" w:rsidRPr="00846257" w:rsidRDefault="00577DE9" w:rsidP="00577DE9">
            <w:pPr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7DE9" w:rsidRPr="009942B8" w:rsidRDefault="00577DE9" w:rsidP="00577DE9">
            <w:pPr>
              <w:rPr>
                <w:b/>
                <w:sz w:val="16"/>
                <w:szCs w:val="18"/>
              </w:rPr>
            </w:pPr>
            <w:r w:rsidRPr="009942B8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77DE9" w:rsidRPr="00846257" w:rsidRDefault="00577DE9" w:rsidP="00577DE9">
            <w:pPr>
              <w:rPr>
                <w:i/>
                <w:color w:val="0070C0"/>
                <w:sz w:val="18"/>
                <w:szCs w:val="18"/>
              </w:rPr>
            </w:pPr>
          </w:p>
        </w:tc>
      </w:tr>
    </w:tbl>
    <w:p w:rsidR="006B55E8" w:rsidRPr="009942B8" w:rsidRDefault="006B55E8">
      <w:pPr>
        <w:rPr>
          <w:sz w:val="2"/>
          <w:szCs w:val="18"/>
        </w:rPr>
      </w:pPr>
    </w:p>
    <w:sectPr w:rsidR="006B55E8" w:rsidRPr="009942B8" w:rsidSect="00F6440B">
      <w:headerReference w:type="default" r:id="rId6"/>
      <w:footerReference w:type="default" r:id="rId7"/>
      <w:pgSz w:w="16839" w:h="11907" w:orient="landscape" w:code="9"/>
      <w:pgMar w:top="454" w:right="454" w:bottom="454" w:left="45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FA" w:rsidRDefault="00E949FA" w:rsidP="00413BF5">
      <w:pPr>
        <w:spacing w:after="0" w:line="240" w:lineRule="auto"/>
      </w:pPr>
      <w:r>
        <w:separator/>
      </w:r>
    </w:p>
  </w:endnote>
  <w:endnote w:type="continuationSeparator" w:id="0">
    <w:p w:rsidR="00E949FA" w:rsidRDefault="00E949FA" w:rsidP="0041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F5" w:rsidRPr="00413BF5" w:rsidRDefault="00E00FDF" w:rsidP="00E00FDF">
    <w:pPr>
      <w:pStyle w:val="Footer"/>
      <w:tabs>
        <w:tab w:val="clear" w:pos="4680"/>
        <w:tab w:val="clear" w:pos="9360"/>
        <w:tab w:val="left" w:pos="7655"/>
      </w:tabs>
      <w:rPr>
        <w:sz w:val="2"/>
      </w:rPr>
    </w:pPr>
    <w:r>
      <w:rPr>
        <w:sz w:val="16"/>
      </w:rPr>
      <w:t>Hold Point: W = Witness (work may proceed after rectification), H = rectify and re-inspect</w:t>
    </w:r>
    <w:r>
      <w:rPr>
        <w:sz w:val="16"/>
      </w:rPr>
      <w:tab/>
    </w:r>
    <w:r w:rsidR="00FA39B2" w:rsidRPr="00FA39B2">
      <w:rPr>
        <w:sz w:val="16"/>
      </w:rPr>
      <w:t>0104(0) Inspection Checklist Lean Concrete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FA" w:rsidRDefault="00E949FA" w:rsidP="00413BF5">
      <w:pPr>
        <w:spacing w:after="0" w:line="240" w:lineRule="auto"/>
      </w:pPr>
      <w:r>
        <w:separator/>
      </w:r>
    </w:p>
  </w:footnote>
  <w:footnote w:type="continuationSeparator" w:id="0">
    <w:p w:rsidR="00E949FA" w:rsidRDefault="00E949FA" w:rsidP="0041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2D1" w:rsidRPr="002345B6" w:rsidRDefault="007B32D1" w:rsidP="007B32D1">
    <w:pPr>
      <w:pStyle w:val="Header"/>
      <w:tabs>
        <w:tab w:val="clear" w:pos="4680"/>
        <w:tab w:val="clear" w:pos="9360"/>
        <w:tab w:val="center" w:pos="7938"/>
        <w:tab w:val="right" w:pos="15876"/>
      </w:tabs>
      <w:rPr>
        <w:sz w:val="16"/>
        <w:szCs w:val="16"/>
      </w:rPr>
    </w:pPr>
    <w:r>
      <w:rPr>
        <w:noProof/>
        <w:sz w:val="16"/>
        <w:szCs w:val="16"/>
      </w:rPr>
      <w:pict>
        <v:rect id="_x0000_s2049" style="position:absolute;margin-left:-2pt;margin-top:-7.25pt;width:56.7pt;height:28.35pt;z-index:251659264">
          <v:textbox style="mso-next-textbox:#_x0000_s2049">
            <w:txbxContent>
              <w:p w:rsidR="007B32D1" w:rsidRDefault="007B32D1" w:rsidP="007B32D1">
                <w:pPr>
                  <w:jc w:val="center"/>
                </w:pPr>
                <w:r>
                  <w:t>Logo</w:t>
                </w:r>
              </w:p>
            </w:txbxContent>
          </v:textbox>
        </v:rect>
      </w:pict>
    </w:r>
    <w:r>
      <w:rPr>
        <w:sz w:val="16"/>
        <w:szCs w:val="16"/>
      </w:rPr>
      <w:tab/>
    </w:r>
    <w:r>
      <w:rPr>
        <w:sz w:val="16"/>
        <w:szCs w:val="16"/>
      </w:rPr>
      <w:tab/>
      <w:t xml:space="preserve">This template is downloaded from </w:t>
    </w:r>
    <w:hyperlink r:id="rId1" w:history="1">
      <w:r w:rsidRPr="006A7162">
        <w:rPr>
          <w:rStyle w:val="Hyperlink"/>
          <w:sz w:val="16"/>
          <w:szCs w:val="16"/>
        </w:rPr>
        <w:t>http://quality-management.magt.biz/</w:t>
      </w:r>
    </w:hyperlink>
    <w:r>
      <w:rPr>
        <w:sz w:val="16"/>
        <w:szCs w:val="16"/>
      </w:rPr>
      <w:t xml:space="preserve"> </w:t>
    </w:r>
  </w:p>
  <w:p w:rsidR="005B646F" w:rsidRPr="007B32D1" w:rsidRDefault="005B646F" w:rsidP="007B3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FDF"/>
    <w:rsid w:val="00082B60"/>
    <w:rsid w:val="000E5610"/>
    <w:rsid w:val="001854A6"/>
    <w:rsid w:val="001D71F9"/>
    <w:rsid w:val="00257DAF"/>
    <w:rsid w:val="002C3139"/>
    <w:rsid w:val="00413BF5"/>
    <w:rsid w:val="00421F6B"/>
    <w:rsid w:val="00440183"/>
    <w:rsid w:val="00464CEC"/>
    <w:rsid w:val="00492B05"/>
    <w:rsid w:val="004B14F6"/>
    <w:rsid w:val="004D109B"/>
    <w:rsid w:val="00563C9B"/>
    <w:rsid w:val="00577DE9"/>
    <w:rsid w:val="005B3201"/>
    <w:rsid w:val="005B646F"/>
    <w:rsid w:val="00662A2E"/>
    <w:rsid w:val="006A66C3"/>
    <w:rsid w:val="006B55E8"/>
    <w:rsid w:val="007A009D"/>
    <w:rsid w:val="007B32D1"/>
    <w:rsid w:val="007C0EA9"/>
    <w:rsid w:val="00846257"/>
    <w:rsid w:val="00890AC2"/>
    <w:rsid w:val="009171E8"/>
    <w:rsid w:val="009942B8"/>
    <w:rsid w:val="009E6DE7"/>
    <w:rsid w:val="00A20196"/>
    <w:rsid w:val="00A2625B"/>
    <w:rsid w:val="00A364CA"/>
    <w:rsid w:val="00AC5398"/>
    <w:rsid w:val="00B54324"/>
    <w:rsid w:val="00B90D31"/>
    <w:rsid w:val="00C22F63"/>
    <w:rsid w:val="00C23138"/>
    <w:rsid w:val="00C80B8F"/>
    <w:rsid w:val="00C863CC"/>
    <w:rsid w:val="00DB7EBE"/>
    <w:rsid w:val="00DC3686"/>
    <w:rsid w:val="00DE1F7D"/>
    <w:rsid w:val="00E00FDF"/>
    <w:rsid w:val="00E054C2"/>
    <w:rsid w:val="00E34EA0"/>
    <w:rsid w:val="00E71656"/>
    <w:rsid w:val="00E949FA"/>
    <w:rsid w:val="00EB26D7"/>
    <w:rsid w:val="00F02BE6"/>
    <w:rsid w:val="00F24051"/>
    <w:rsid w:val="00F601C9"/>
    <w:rsid w:val="00F6440B"/>
    <w:rsid w:val="00F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F5"/>
  </w:style>
  <w:style w:type="paragraph" w:styleId="Footer">
    <w:name w:val="footer"/>
    <w:basedOn w:val="Normal"/>
    <w:link w:val="FooterChar"/>
    <w:uiPriority w:val="99"/>
    <w:unhideWhenUsed/>
    <w:rsid w:val="0041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F5"/>
  </w:style>
  <w:style w:type="character" w:styleId="PlaceholderText">
    <w:name w:val="Placeholder Text"/>
    <w:basedOn w:val="DefaultParagraphFont"/>
    <w:uiPriority w:val="99"/>
    <w:semiHidden/>
    <w:rsid w:val="00F02B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3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quality-management.magt.b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0104(0) Inspection Checklist Lean Concrete.dotx</Template>
  <TotalTime>27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Arnecke, PMP</dc:creator>
  <cp:keywords/>
  <dc:description/>
  <cp:lastModifiedBy>Marc Arnecke, PMP</cp:lastModifiedBy>
  <cp:revision>20</cp:revision>
  <cp:lastPrinted>2014-12-07T16:56:00Z</cp:lastPrinted>
  <dcterms:created xsi:type="dcterms:W3CDTF">2014-08-06T07:51:00Z</dcterms:created>
  <dcterms:modified xsi:type="dcterms:W3CDTF">2014-12-07T16:59:00Z</dcterms:modified>
</cp:coreProperties>
</file>